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E4307" w14:textId="77777777" w:rsidR="000129D2" w:rsidRDefault="000129D2"/>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s-CZ" w:eastAsia="zh-CN"/>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4322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322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322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4322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322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322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322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322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A90A3" w14:textId="77777777" w:rsidR="004322BE" w:rsidRDefault="004322BE" w:rsidP="00261299">
      <w:pPr>
        <w:spacing w:after="0" w:line="240" w:lineRule="auto"/>
      </w:pPr>
      <w:r>
        <w:separator/>
      </w:r>
    </w:p>
  </w:endnote>
  <w:endnote w:type="continuationSeparator" w:id="0">
    <w:p w14:paraId="530D0E7B" w14:textId="77777777" w:rsidR="004322BE" w:rsidRDefault="004322BE"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E1B01" w14:textId="77777777" w:rsidR="00DB6D0A" w:rsidRDefault="00DB6D0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288480A0" w:rsidR="00774BD5" w:rsidRDefault="00774BD5">
        <w:pPr>
          <w:pStyle w:val="Zpat"/>
          <w:jc w:val="center"/>
        </w:pPr>
        <w:r>
          <w:fldChar w:fldCharType="begin"/>
        </w:r>
        <w:r>
          <w:instrText xml:space="preserve"> PAGE   \* MERGEFORMAT </w:instrText>
        </w:r>
        <w:r>
          <w:fldChar w:fldCharType="separate"/>
        </w:r>
        <w:r w:rsidR="000129D2">
          <w:rPr>
            <w:noProof/>
          </w:rPr>
          <w:t>1</w:t>
        </w:r>
        <w:r>
          <w:rPr>
            <w:noProof/>
          </w:rPr>
          <w:fldChar w:fldCharType="end"/>
        </w:r>
      </w:p>
    </w:sdtContent>
  </w:sdt>
  <w:p w14:paraId="1FA71B8D" w14:textId="77777777" w:rsidR="00774BD5" w:rsidRDefault="00774BD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3B8BE" w14:textId="77777777" w:rsidR="00DB6D0A" w:rsidRDefault="00DB6D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607A6" w14:textId="77777777" w:rsidR="004322BE" w:rsidRDefault="004322BE" w:rsidP="00261299">
      <w:pPr>
        <w:spacing w:after="0" w:line="240" w:lineRule="auto"/>
      </w:pPr>
      <w:r>
        <w:separator/>
      </w:r>
    </w:p>
  </w:footnote>
  <w:footnote w:type="continuationSeparator" w:id="0">
    <w:p w14:paraId="1204B36F" w14:textId="77777777" w:rsidR="004322BE" w:rsidRDefault="004322B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1375" w14:textId="77777777" w:rsidR="00DB6D0A" w:rsidRDefault="00DB6D0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2811F2F" w:rsidR="00774BD5" w:rsidRDefault="00CA5AB4" w:rsidP="00784E7F">
    <w:pPr>
      <w:pStyle w:val="Zhlav"/>
      <w:jc w:val="center"/>
    </w:pPr>
    <w:r w:rsidRPr="00A04811">
      <w:rPr>
        <w:noProof/>
        <w:lang w:val="cs-CZ" w:eastAsia="zh-CN"/>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s-CZ" w:eastAsia="zh-CN"/>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cs-CZ" w:eastAsia="zh-CN"/>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Zhlav"/>
    </w:pPr>
    <w:r>
      <w:rPr>
        <w:noProof/>
        <w:lang w:val="cs-CZ" w:eastAsia="zh-CN"/>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zh-CN"/>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29D2"/>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6BFD"/>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22BE"/>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4F41"/>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735F806-26A5-42AC-AB02-E5111AC5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357DC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05B35F7-039A-4D34-8F34-CDBE9172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772</Words>
  <Characters>4561</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Alena Tikalská</cp:lastModifiedBy>
  <cp:revision>2</cp:revision>
  <cp:lastPrinted>2015-04-10T09:51:00Z</cp:lastPrinted>
  <dcterms:created xsi:type="dcterms:W3CDTF">2020-06-03T12:29:00Z</dcterms:created>
  <dcterms:modified xsi:type="dcterms:W3CDTF">2020-06-03T12:29:00Z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