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3F01D8" w:rsidRPr="00226134" w14:paraId="2C9027F4" w14:textId="77777777"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cs-CZ" w:eastAsia="zh-CN"/>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2"/>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3"/>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4"/>
            </w:r>
          </w:p>
        </w:tc>
      </w:tr>
      <w:tr w:rsidR="003F01D8" w:rsidRPr="00226134" w14:paraId="2C9027FF"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97452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97452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CA0BCC">
        <w:trPr>
          <w:trHeight w:val="135"/>
        </w:trPr>
        <w:tc>
          <w:tcPr>
            <w:tcW w:w="11056" w:type="dxa"/>
            <w:gridSpan w:val="8"/>
            <w:tcBorders>
              <w:top w:val="double" w:sz="6" w:space="0" w:color="auto"/>
              <w:left w:val="nil"/>
              <w:bottom w:val="nil"/>
              <w:right w:val="nil"/>
            </w:tcBorders>
            <w:shd w:val="clear" w:color="auto" w:fill="auto"/>
            <w:noWrap/>
            <w:vAlign w:val="bottom"/>
          </w:tcPr>
          <w:p w14:paraId="2C902832" w14:textId="756D2934" w:rsidR="00137EAF" w:rsidRPr="00A939CD" w:rsidRDefault="00137EAF" w:rsidP="00A939CD">
            <w:pPr>
              <w:spacing w:after="0" w:line="240" w:lineRule="auto"/>
              <w:jc w:val="center"/>
              <w:rPr>
                <w:rFonts w:ascii="Calibri" w:eastAsia="Times New Roman" w:hAnsi="Calibri" w:cs="Times New Roman"/>
                <w:b/>
                <w:color w:val="000000"/>
                <w:lang w:val="en-GB" w:eastAsia="en-GB"/>
              </w:rPr>
            </w:pPr>
          </w:p>
        </w:tc>
      </w:tr>
    </w:tbl>
    <w:p w14:paraId="772DC357" w14:textId="77777777" w:rsidR="008921A7" w:rsidRDefault="008921A7" w:rsidP="00CA0BCC">
      <w:pPr>
        <w:spacing w:after="0"/>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komente"/>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komente"/>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CA0BCC" w:rsidRPr="00226134" w14:paraId="20F8D06B" w14:textId="77777777" w:rsidTr="007E3F24">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DBBC7F2" w14:textId="77777777" w:rsidR="00CA0BCC" w:rsidRPr="006F4618" w:rsidRDefault="00CA0BCC" w:rsidP="007E3F2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7F291F7" w14:textId="77777777" w:rsidR="00CA0BCC" w:rsidRPr="006F4618" w:rsidRDefault="00CA0BCC" w:rsidP="007E3F2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FD68A46" w14:textId="77777777" w:rsidR="00CA0BCC" w:rsidRPr="006F4618" w:rsidRDefault="00CA0BCC" w:rsidP="007E3F2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483553B" w14:textId="77777777" w:rsidR="00CA0BCC" w:rsidRPr="006F4618" w:rsidRDefault="00CA0BCC" w:rsidP="007E3F2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D697BF2" w14:textId="77777777" w:rsidR="00CA0BCC" w:rsidRPr="006F4618" w:rsidRDefault="00CA0BCC" w:rsidP="007E3F2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12C4BFA5" w14:textId="77777777" w:rsidR="00CA0BCC" w:rsidRPr="006F4618" w:rsidRDefault="00CA0BCC" w:rsidP="007E3F2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A0BCC" w:rsidRPr="00226134" w14:paraId="6D9E278F" w14:textId="77777777" w:rsidTr="007E3F24">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4606A8C" w14:textId="77777777" w:rsidR="00CA0BCC" w:rsidRPr="006F4618" w:rsidRDefault="00CA0BCC" w:rsidP="007E3F2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1E42FE4" w14:textId="77777777" w:rsidR="00CA0BCC" w:rsidRPr="006F4618" w:rsidRDefault="00CA0BCC" w:rsidP="007E3F2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A0DE5B1" w14:textId="77777777" w:rsidR="00CA0BCC" w:rsidRPr="006F4618" w:rsidRDefault="00CA0BCC" w:rsidP="007E3F24">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7231830E" w14:textId="77777777" w:rsidR="00CA0BCC" w:rsidRPr="006F4618" w:rsidRDefault="00CA0BCC" w:rsidP="007E3F24">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7D9310" w14:textId="77777777" w:rsidR="00CA0BCC" w:rsidRPr="006F4618" w:rsidRDefault="00CA0BCC" w:rsidP="007E3F2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C7FCB12" w14:textId="77777777" w:rsidR="00CA0BCC" w:rsidRPr="006F4618" w:rsidRDefault="00CA0BCC" w:rsidP="007E3F2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A0BCC" w:rsidRPr="001B621C" w14:paraId="4A030A86" w14:textId="77777777" w:rsidTr="007E3F24">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76097BA" w14:textId="77777777" w:rsidR="00CA0BCC" w:rsidRPr="006F4618" w:rsidRDefault="00CA0BCC" w:rsidP="007E3F2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9"/>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FA9A14B" w14:textId="77777777" w:rsidR="00CA0BCC" w:rsidRPr="006F4618" w:rsidRDefault="00CA0BCC" w:rsidP="007E3F2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99DBB93" w14:textId="77777777" w:rsidR="00CA0BCC" w:rsidRPr="006F4618" w:rsidRDefault="00CA0BCC" w:rsidP="007E3F2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331BDA9" w14:textId="77777777" w:rsidR="00CA0BCC" w:rsidRPr="006F4618" w:rsidRDefault="00CA0BCC" w:rsidP="007E3F2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645CC45" w14:textId="77777777" w:rsidR="00CA0BCC" w:rsidRPr="006F4618" w:rsidRDefault="00CA0BCC" w:rsidP="007E3F2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EBA3EAA" w14:textId="77777777" w:rsidR="00CA0BCC" w:rsidRPr="006F4618" w:rsidRDefault="00CA0BCC" w:rsidP="007E3F2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A0BCC" w:rsidRPr="001B621C" w14:paraId="7B9FB721" w14:textId="77777777" w:rsidTr="007E3F24">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1B79FCD" w14:textId="77777777" w:rsidR="00CA0BCC" w:rsidRPr="006F4618" w:rsidRDefault="00CA0BCC" w:rsidP="007E3F2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0"/>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7A759B" w14:textId="77777777" w:rsidR="00CA0BCC" w:rsidRPr="006F4618" w:rsidRDefault="00CA0BCC" w:rsidP="007E3F2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70FE9824" w14:textId="77777777" w:rsidR="00CA0BCC" w:rsidRPr="006F4618" w:rsidRDefault="00CA0BCC" w:rsidP="007E3F2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721F9F4D" w14:textId="77777777" w:rsidR="00CA0BCC" w:rsidRPr="006F4618" w:rsidRDefault="00CA0BCC" w:rsidP="007E3F2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22F417D" w14:textId="77777777" w:rsidR="00CA0BCC" w:rsidRPr="006F4618" w:rsidRDefault="00CA0BCC" w:rsidP="007E3F2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9F01D45" w14:textId="77777777" w:rsidR="00CA0BCC" w:rsidRPr="006F4618" w:rsidRDefault="00CA0BCC" w:rsidP="007E3F24">
            <w:pPr>
              <w:spacing w:after="0" w:line="240" w:lineRule="auto"/>
              <w:jc w:val="center"/>
              <w:rPr>
                <w:rFonts w:eastAsia="Times New Roman" w:cstheme="minorHAnsi"/>
                <w:b/>
                <w:bCs/>
                <w:color w:val="000000"/>
                <w:sz w:val="16"/>
                <w:szCs w:val="16"/>
                <w:lang w:val="en-GB" w:eastAsia="en-GB"/>
              </w:rPr>
            </w:pPr>
          </w:p>
        </w:tc>
      </w:tr>
    </w:tbl>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sectPr w:rsidR="003D5F36"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C377B" w14:textId="77777777" w:rsidR="0097452B" w:rsidRDefault="0097452B" w:rsidP="00261299">
      <w:pPr>
        <w:spacing w:after="0" w:line="240" w:lineRule="auto"/>
      </w:pPr>
      <w:r>
        <w:separator/>
      </w:r>
    </w:p>
  </w:endnote>
  <w:endnote w:type="continuationSeparator" w:id="0">
    <w:p w14:paraId="4384D8D3" w14:textId="77777777" w:rsidR="0097452B" w:rsidRDefault="0097452B" w:rsidP="00261299">
      <w:pPr>
        <w:spacing w:after="0" w:line="240" w:lineRule="auto"/>
      </w:pPr>
      <w:r>
        <w:continuationSeparator/>
      </w:r>
    </w:p>
  </w:endnote>
  <w:endnote w:type="continuationNotice" w:id="1">
    <w:p w14:paraId="542D3450" w14:textId="77777777" w:rsidR="0097452B" w:rsidRDefault="0097452B">
      <w:pPr>
        <w:spacing w:after="0" w:line="240" w:lineRule="auto"/>
      </w:pPr>
    </w:p>
  </w:endnote>
  <w:endnote w:id="2">
    <w:p w14:paraId="2C902950" w14:textId="77777777"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Pr="00D625C8">
          <w:rPr>
            <w:rStyle w:val="Hypertextovodkaz"/>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39416FBD" w14:textId="77777777" w:rsidR="00CA0BCC" w:rsidRPr="00DA524D" w:rsidRDefault="00CA0BCC" w:rsidP="00CA0BCC">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0">
    <w:p w14:paraId="1E687E27" w14:textId="77777777" w:rsidR="00CA0BCC" w:rsidRPr="00DA524D" w:rsidRDefault="00CA0BCC" w:rsidP="00CA0BCC">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9BC6580" w14:textId="77777777" w:rsidR="00CA0BCC" w:rsidRPr="00D625C8" w:rsidRDefault="00CA0BCC" w:rsidP="00CA0BCC">
      <w:pPr>
        <w:pStyle w:val="Textvysvtlivek"/>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516430"/>
      <w:docPartObj>
        <w:docPartGallery w:val="Page Numbers (Bottom of Page)"/>
        <w:docPartUnique/>
      </w:docPartObj>
    </w:sdtPr>
    <w:sdtEndPr>
      <w:rPr>
        <w:noProof/>
      </w:rPr>
    </w:sdtEndPr>
    <w:sdtContent>
      <w:p w14:paraId="6EE6E9C8" w14:textId="5BDA5EA2" w:rsidR="00EF3842" w:rsidRDefault="00EF3842">
        <w:pPr>
          <w:pStyle w:val="Zpat"/>
          <w:jc w:val="center"/>
        </w:pPr>
        <w:r>
          <w:fldChar w:fldCharType="begin"/>
        </w:r>
        <w:r>
          <w:instrText xml:space="preserve"> PAGE   \* MERGEFORMAT </w:instrText>
        </w:r>
        <w:r>
          <w:fldChar w:fldCharType="separate"/>
        </w:r>
        <w:r w:rsidR="005E532F">
          <w:rPr>
            <w:noProof/>
          </w:rPr>
          <w:t>4</w:t>
        </w:r>
        <w:r>
          <w:rPr>
            <w:noProof/>
          </w:rPr>
          <w:fldChar w:fldCharType="end"/>
        </w:r>
      </w:p>
    </w:sdtContent>
  </w:sdt>
  <w:p w14:paraId="76DE905B" w14:textId="77777777" w:rsidR="00EF3842" w:rsidRDefault="00EF38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B8348" w14:textId="77777777" w:rsidR="0097452B" w:rsidRDefault="0097452B" w:rsidP="00261299">
      <w:pPr>
        <w:spacing w:after="0" w:line="240" w:lineRule="auto"/>
      </w:pPr>
      <w:r>
        <w:separator/>
      </w:r>
    </w:p>
  </w:footnote>
  <w:footnote w:type="continuationSeparator" w:id="0">
    <w:p w14:paraId="7838523B" w14:textId="77777777" w:rsidR="0097452B" w:rsidRDefault="0097452B" w:rsidP="00261299">
      <w:pPr>
        <w:spacing w:after="0" w:line="240" w:lineRule="auto"/>
      </w:pPr>
      <w:r>
        <w:continuationSeparator/>
      </w:r>
    </w:p>
  </w:footnote>
  <w:footnote w:type="continuationNotice" w:id="1">
    <w:p w14:paraId="55F78503" w14:textId="77777777" w:rsidR="0097452B" w:rsidRDefault="009745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6" w14:textId="66B6027F" w:rsidR="00EF3842" w:rsidRDefault="00EF3842">
    <w:pPr>
      <w:pStyle w:val="Zhlav"/>
    </w:pPr>
    <w:r w:rsidRPr="00A04811">
      <w:rPr>
        <w:noProof/>
        <w:lang w:val="cs-CZ" w:eastAsia="zh-CN"/>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6F3EE4DA" w:rsidR="00EF3842" w:rsidRDefault="00EF3842" w:rsidP="0099627B">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99627B">
                            <w:rPr>
                              <w:rFonts w:ascii="Verdana" w:hAnsi="Verdana" w:cstheme="minorHAnsi"/>
                              <w:b/>
                              <w:i/>
                              <w:color w:val="003CB4"/>
                              <w:sz w:val="16"/>
                              <w:szCs w:val="16"/>
                              <w:lang w:val="en-GB"/>
                            </w:rPr>
                            <w:t>1</w:t>
                          </w:r>
                          <w:r w:rsidR="005E532F">
                            <w:rPr>
                              <w:rFonts w:ascii="Verdana" w:hAnsi="Verdana" w:cstheme="minorHAnsi"/>
                              <w:b/>
                              <w:i/>
                              <w:color w:val="003CB4"/>
                              <w:sz w:val="16"/>
                              <w:szCs w:val="16"/>
                              <w:lang w:val="en-GB"/>
                            </w:rPr>
                            <w:t>9</w:t>
                          </w:r>
                          <w:r w:rsidR="0099627B">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5E532F">
                            <w:rPr>
                              <w:rFonts w:ascii="Verdana" w:hAnsi="Verdana" w:cstheme="minorHAnsi"/>
                              <w:b/>
                              <w:i/>
                              <w:color w:val="003CB4"/>
                              <w:sz w:val="16"/>
                              <w:szCs w:val="16"/>
                              <w:lang w:val="en-GB"/>
                            </w:rPr>
                            <w:t>20</w:t>
                          </w: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6F3EE4DA" w:rsidR="00EF3842" w:rsidRDefault="00EF3842" w:rsidP="0099627B">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99627B">
                      <w:rPr>
                        <w:rFonts w:ascii="Verdana" w:hAnsi="Verdana" w:cstheme="minorHAnsi"/>
                        <w:b/>
                        <w:i/>
                        <w:color w:val="003CB4"/>
                        <w:sz w:val="16"/>
                        <w:szCs w:val="16"/>
                        <w:lang w:val="en-GB"/>
                      </w:rPr>
                      <w:t>1</w:t>
                    </w:r>
                    <w:r w:rsidR="005E532F">
                      <w:rPr>
                        <w:rFonts w:ascii="Verdana" w:hAnsi="Verdana" w:cstheme="minorHAnsi"/>
                        <w:b/>
                        <w:i/>
                        <w:color w:val="003CB4"/>
                        <w:sz w:val="16"/>
                        <w:szCs w:val="16"/>
                        <w:lang w:val="en-GB"/>
                      </w:rPr>
                      <w:t>9</w:t>
                    </w:r>
                    <w:r w:rsidR="0099627B">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5E532F">
                      <w:rPr>
                        <w:rFonts w:ascii="Verdana" w:hAnsi="Verdana" w:cstheme="minorHAnsi"/>
                        <w:b/>
                        <w:i/>
                        <w:color w:val="003CB4"/>
                        <w:sz w:val="16"/>
                        <w:szCs w:val="16"/>
                        <w:lang w:val="en-GB"/>
                      </w:rPr>
                      <w:t>20</w:t>
                    </w: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cs-CZ" w:eastAsia="zh-CN"/>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7" w14:textId="77777777" w:rsidR="00EF3842" w:rsidRDefault="00EF3842">
    <w:pPr>
      <w:pStyle w:val="Zhlav"/>
    </w:pPr>
    <w:r>
      <w:rPr>
        <w:noProof/>
        <w:lang w:val="cs-CZ" w:eastAsia="zh-CN"/>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zh-CN"/>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0638B"/>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2F"/>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135"/>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452B"/>
    <w:rsid w:val="00982266"/>
    <w:rsid w:val="009861E1"/>
    <w:rsid w:val="0099627B"/>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0BCC"/>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67A86"/>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58E3CC55-7D80-4499-BA7F-419CBD6C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1B621C"/>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nakapoznpodarou">
    <w:name w:val="footnote reference"/>
    <w:basedOn w:val="Standardnpsmoodstavce"/>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74F16C99-184A-4838-AECB-1380D79C5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187</Words>
  <Characters>1109</Characters>
  <Application>Microsoft Office Word</Application>
  <DocSecurity>0</DocSecurity>
  <Lines>9</Lines>
  <Paragraphs>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Alena Tikalská</cp:lastModifiedBy>
  <cp:revision>2</cp:revision>
  <cp:lastPrinted>2015-04-10T09:51:00Z</cp:lastPrinted>
  <dcterms:created xsi:type="dcterms:W3CDTF">2020-04-22T18:30:00Z</dcterms:created>
  <dcterms:modified xsi:type="dcterms:W3CDTF">2020-04-22T18:30:00Z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