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55801" w14:textId="6701B67F" w:rsidR="00040C95" w:rsidRDefault="00040C95"/>
    <w:p w14:paraId="715349E5" w14:textId="6701B67F" w:rsidR="00040C95" w:rsidRPr="002A00C3" w:rsidRDefault="00040C95" w:rsidP="00040C95">
      <w:pPr>
        <w:spacing w:after="0"/>
        <w:jc w:val="center"/>
        <w:rPr>
          <w:b/>
          <w:lang w:val="en-GB"/>
        </w:rPr>
      </w:pPr>
      <w:r w:rsidRPr="002A00C3">
        <w:rPr>
          <w:b/>
          <w:lang w:val="en-GB"/>
        </w:rPr>
        <w:t>During the Mobility</w:t>
      </w:r>
    </w:p>
    <w:p w14:paraId="202F6147" w14:textId="77777777" w:rsidR="00040C95" w:rsidRDefault="00040C95"/>
    <w:tbl>
      <w:tblPr>
        <w:tblW w:w="11056" w:type="dxa"/>
        <w:tblInd w:w="392" w:type="dxa"/>
        <w:tblLayout w:type="fixed"/>
        <w:tblLook w:val="04A0" w:firstRow="1" w:lastRow="0" w:firstColumn="1" w:lastColumn="0" w:noHBand="0" w:noVBand="1"/>
      </w:tblPr>
      <w:tblGrid>
        <w:gridCol w:w="985"/>
        <w:gridCol w:w="1132"/>
        <w:gridCol w:w="1707"/>
        <w:gridCol w:w="1276"/>
        <w:gridCol w:w="1134"/>
        <w:gridCol w:w="1276"/>
        <w:gridCol w:w="1275"/>
        <w:gridCol w:w="2271"/>
      </w:tblGrid>
      <w:tr w:rsidR="009675C3" w:rsidRPr="002A00C3" w14:paraId="69DC9F64" w14:textId="77777777" w:rsidTr="00040C95">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BD3A2A5"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71"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040C95">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40C95">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40C95">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40C95">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0C95">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C7F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C7F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C7F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C7F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C7F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C7F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C7F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C7F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040C95" w:rsidRPr="004A675C" w14:paraId="158525FA" w14:textId="77777777" w:rsidTr="002E6F35">
        <w:trPr>
          <w:trHeight w:val="83"/>
        </w:trPr>
        <w:tc>
          <w:tcPr>
            <w:tcW w:w="982" w:type="dxa"/>
            <w:tcBorders>
              <w:top w:val="nil"/>
              <w:left w:val="nil"/>
              <w:bottom w:val="nil"/>
              <w:right w:val="nil"/>
            </w:tcBorders>
            <w:shd w:val="clear" w:color="auto" w:fill="auto"/>
            <w:noWrap/>
            <w:vAlign w:val="bottom"/>
            <w:hideMark/>
          </w:tcPr>
          <w:p w14:paraId="5187968B" w14:textId="77777777" w:rsidR="00040C95" w:rsidRPr="002A00C3" w:rsidRDefault="00040C95" w:rsidP="002E6F35">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9A73EEB" w14:textId="77777777" w:rsidR="00040C95" w:rsidRPr="002A00C3" w:rsidRDefault="00040C95" w:rsidP="002E6F35">
            <w:pPr>
              <w:spacing w:after="0" w:line="240" w:lineRule="auto"/>
              <w:rPr>
                <w:rFonts w:ascii="Calibri" w:eastAsia="Times New Roman" w:hAnsi="Calibri" w:cs="Times New Roman"/>
                <w:color w:val="0000FF"/>
                <w:sz w:val="16"/>
                <w:szCs w:val="16"/>
                <w:u w:val="single"/>
                <w:lang w:val="en-GB" w:eastAsia="en-GB"/>
              </w:rPr>
            </w:pPr>
          </w:p>
          <w:p w14:paraId="002590D8" w14:textId="77777777" w:rsidR="00040C95" w:rsidRPr="002A00C3" w:rsidRDefault="00040C95" w:rsidP="002E6F3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C326F48" w14:textId="77777777" w:rsidR="00040C95" w:rsidRPr="002A00C3" w:rsidRDefault="00040C95" w:rsidP="002E6F3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5E3FB90"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636CCCE"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F5BE0AA" w14:textId="77777777" w:rsidR="00040C95" w:rsidRPr="002A00C3" w:rsidRDefault="00040C95" w:rsidP="002E6F35">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2C6ADD4"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B077036" w14:textId="77777777" w:rsidR="00040C95" w:rsidRPr="002A00C3" w:rsidRDefault="00040C95" w:rsidP="002E6F3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768AB6C" w14:textId="77777777" w:rsidR="00040C95" w:rsidRPr="002A00C3" w:rsidRDefault="00040C95" w:rsidP="002E6F35">
            <w:pPr>
              <w:spacing w:after="0" w:line="240" w:lineRule="auto"/>
              <w:rPr>
                <w:rFonts w:ascii="Calibri" w:eastAsia="Times New Roman" w:hAnsi="Calibri" w:cs="Times New Roman"/>
                <w:color w:val="000000"/>
                <w:lang w:val="en-GB" w:eastAsia="en-GB"/>
              </w:rPr>
            </w:pPr>
          </w:p>
        </w:tc>
      </w:tr>
      <w:tr w:rsidR="00040C95" w:rsidRPr="004A675C" w14:paraId="5866164B" w14:textId="77777777" w:rsidTr="002E6F3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00EB632" w14:textId="77777777" w:rsidR="00040C95" w:rsidRPr="00474762" w:rsidRDefault="00040C95" w:rsidP="002E6F3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F7075DB"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40C95" w:rsidRPr="002A00C3" w14:paraId="2BF50776" w14:textId="77777777" w:rsidTr="002E6F3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721CE0"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7CAB137"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5FD5DC6"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14036A1F"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0ADE08"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5F4D0A4"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0C95" w:rsidRPr="002A00C3" w14:paraId="4F70626C" w14:textId="77777777" w:rsidTr="002E6F3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2BF236"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AF7F23D" w14:textId="77777777" w:rsidR="00040C95" w:rsidRPr="00784E7F" w:rsidRDefault="00040C95" w:rsidP="002E6F3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514C1F0"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p w14:paraId="7860DB5E"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6CC946B"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1669CAB"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895371F"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p>
        </w:tc>
      </w:tr>
      <w:tr w:rsidR="00040C95" w:rsidRPr="004A675C" w14:paraId="237EC3D7" w14:textId="77777777" w:rsidTr="002E6F3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7CB1FC"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BC4E7D7"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BFEEE0A"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4DFE9B52"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B9980A4"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AE8E3FB"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p>
        </w:tc>
      </w:tr>
      <w:tr w:rsidR="00040C95" w:rsidRPr="004A675C" w14:paraId="54572210" w14:textId="77777777" w:rsidTr="002E6F3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12BD6A9"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9D6FD25"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7BA2F8F"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CBF66D9"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5D9943D" w14:textId="77777777" w:rsidR="00040C95" w:rsidRPr="002A00C3" w:rsidRDefault="00040C95" w:rsidP="002E6F3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7188FF3" w14:textId="77777777" w:rsidR="00040C95" w:rsidRPr="002A00C3" w:rsidRDefault="00040C95" w:rsidP="002E6F35">
            <w:pPr>
              <w:spacing w:after="0" w:line="240" w:lineRule="auto"/>
              <w:jc w:val="center"/>
              <w:rPr>
                <w:rFonts w:ascii="Calibri" w:eastAsia="Times New Roman" w:hAnsi="Calibri" w:cs="Times New Roman"/>
                <w:b/>
                <w:bCs/>
                <w:color w:val="000000"/>
                <w:sz w:val="16"/>
                <w:szCs w:val="16"/>
                <w:lang w:val="en-GB" w:eastAsia="en-GB"/>
              </w:rPr>
            </w:pPr>
          </w:p>
        </w:tc>
      </w:tr>
    </w:tbl>
    <w:p w14:paraId="2DC28FEA" w14:textId="77777777" w:rsidR="00040C95" w:rsidRPr="002A00C3" w:rsidRDefault="00040C95" w:rsidP="00040C95">
      <w:pPr>
        <w:spacing w:after="0"/>
        <w:jc w:val="center"/>
        <w:rPr>
          <w:b/>
          <w:lang w:val="en-GB"/>
        </w:rPr>
      </w:pPr>
    </w:p>
    <w:p w14:paraId="1C17BE28" w14:textId="11C3FE40" w:rsidR="00040C95" w:rsidRDefault="00040C95" w:rsidP="00040C95">
      <w:pPr>
        <w:spacing w:after="0"/>
        <w:jc w:val="center"/>
        <w:rPr>
          <w:b/>
          <w:lang w:val="en-GB"/>
        </w:rPr>
      </w:pPr>
    </w:p>
    <w:p w14:paraId="26FD917A" w14:textId="6A7962C1" w:rsidR="00040C95" w:rsidRDefault="00040C95" w:rsidP="00040C95">
      <w:pPr>
        <w:spacing w:after="0"/>
        <w:jc w:val="center"/>
        <w:rPr>
          <w:b/>
          <w:lang w:val="en-GB"/>
        </w:rPr>
      </w:pPr>
    </w:p>
    <w:p w14:paraId="4DCE7B73" w14:textId="4A8AB8CF" w:rsidR="00040C95" w:rsidRDefault="00040C95" w:rsidP="00040C95">
      <w:pPr>
        <w:spacing w:after="0"/>
        <w:jc w:val="center"/>
        <w:rPr>
          <w:b/>
          <w:lang w:val="en-GB"/>
        </w:rPr>
      </w:pPr>
    </w:p>
    <w:p w14:paraId="46E0BEFB" w14:textId="77777777" w:rsidR="00040C95" w:rsidRDefault="00040C95" w:rsidP="00040C95">
      <w:pPr>
        <w:spacing w:after="0"/>
        <w:jc w:val="center"/>
        <w:rPr>
          <w:b/>
          <w:lang w:val="en-GB"/>
        </w:rPr>
      </w:pPr>
    </w:p>
    <w:p w14:paraId="69DCA09D" w14:textId="77777777" w:rsidR="00EC7C21" w:rsidRPr="002A00C3" w:rsidRDefault="00EC7C21" w:rsidP="00B57D80">
      <w:pPr>
        <w:spacing w:after="0"/>
        <w:rPr>
          <w:lang w:val="en-GB"/>
        </w:rPr>
      </w:pPr>
    </w:p>
    <w:sectPr w:rsidR="00EC7C21"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BD91B" w14:textId="77777777" w:rsidR="002C7F9C" w:rsidRDefault="002C7F9C" w:rsidP="00261299">
      <w:pPr>
        <w:spacing w:after="0" w:line="240" w:lineRule="auto"/>
      </w:pPr>
      <w:r>
        <w:separator/>
      </w:r>
    </w:p>
  </w:endnote>
  <w:endnote w:type="continuationSeparator" w:id="0">
    <w:p w14:paraId="73034A11" w14:textId="77777777" w:rsidR="002C7F9C" w:rsidRDefault="002C7F9C"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 w:id="7">
    <w:p w14:paraId="55E6B635" w14:textId="77777777" w:rsidR="00040C95" w:rsidRPr="00114066" w:rsidRDefault="00040C95" w:rsidP="00040C95">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0EE8F981" w14:textId="77777777" w:rsidR="00040C95" w:rsidRPr="00114066" w:rsidRDefault="00040C95" w:rsidP="00040C95">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E750B1" w:rsidR="00774BD5" w:rsidRDefault="00774BD5">
        <w:pPr>
          <w:pStyle w:val="Zpat"/>
          <w:jc w:val="center"/>
        </w:pPr>
        <w:r>
          <w:fldChar w:fldCharType="begin"/>
        </w:r>
        <w:r>
          <w:instrText xml:space="preserve"> PAGE   \* MERGEFORMAT </w:instrText>
        </w:r>
        <w:r>
          <w:fldChar w:fldCharType="separate"/>
        </w:r>
        <w:r w:rsidR="00040C95">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95CB" w14:textId="77777777" w:rsidR="002C7F9C" w:rsidRDefault="002C7F9C" w:rsidP="00261299">
      <w:pPr>
        <w:spacing w:after="0" w:line="240" w:lineRule="auto"/>
      </w:pPr>
      <w:r>
        <w:separator/>
      </w:r>
    </w:p>
  </w:footnote>
  <w:footnote w:type="continuationSeparator" w:id="0">
    <w:p w14:paraId="31389226" w14:textId="77777777" w:rsidR="002C7F9C" w:rsidRDefault="002C7F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Zhlav"/>
      <w:jc w:val="center"/>
    </w:pPr>
    <w:r w:rsidRPr="00A04811">
      <w:rPr>
        <w:noProof/>
        <w:lang w:val="cs-CZ" w:eastAsia="zh-CN"/>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zh-CN"/>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4A4D2BB9"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F75F35">
                            <w:rPr>
                              <w:rFonts w:ascii="Verdana" w:hAnsi="Verdana"/>
                              <w:b/>
                              <w:i/>
                              <w:color w:val="003CB4"/>
                              <w:sz w:val="16"/>
                              <w:szCs w:val="16"/>
                              <w:lang w:val="en-GB"/>
                            </w:rPr>
                            <w:t>…</w:t>
                          </w:r>
                          <w:r w:rsidR="00040C95">
                            <w:rPr>
                              <w:rFonts w:ascii="Verdana" w:hAnsi="Verdana"/>
                              <w:b/>
                              <w:i/>
                              <w:color w:val="003CB4"/>
                              <w:sz w:val="16"/>
                              <w:szCs w:val="16"/>
                              <w:lang w:val="en-GB"/>
                            </w:rPr>
                            <w:t>/</w:t>
                          </w:r>
                          <w:r w:rsidRPr="00945287">
                            <w:rPr>
                              <w:rFonts w:ascii="Verdana" w:hAnsi="Verdana"/>
                              <w:b/>
                              <w:i/>
                              <w:color w:val="003CB4"/>
                              <w:sz w:val="16"/>
                              <w:szCs w:val="16"/>
                              <w:lang w:val="en-GB"/>
                            </w:rPr>
                            <w:t>20</w:t>
                          </w:r>
                          <w:r w:rsidR="00F75F35">
                            <w:rPr>
                              <w:rFonts w:ascii="Verdana" w:hAnsi="Verdana"/>
                              <w:b/>
                              <w:i/>
                              <w:color w:val="003CB4"/>
                              <w:sz w:val="16"/>
                              <w:szCs w:val="16"/>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4A4D2BB9"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F75F35">
                      <w:rPr>
                        <w:rFonts w:ascii="Verdana" w:hAnsi="Verdana"/>
                        <w:b/>
                        <w:i/>
                        <w:color w:val="003CB4"/>
                        <w:sz w:val="16"/>
                        <w:szCs w:val="16"/>
                        <w:lang w:val="en-GB"/>
                      </w:rPr>
                      <w:t>…</w:t>
                    </w:r>
                    <w:r w:rsidR="00040C95">
                      <w:rPr>
                        <w:rFonts w:ascii="Verdana" w:hAnsi="Verdana"/>
                        <w:b/>
                        <w:i/>
                        <w:color w:val="003CB4"/>
                        <w:sz w:val="16"/>
                        <w:szCs w:val="16"/>
                        <w:lang w:val="en-GB"/>
                      </w:rPr>
                      <w:t>/</w:t>
                    </w:r>
                    <w:r w:rsidRPr="00945287">
                      <w:rPr>
                        <w:rFonts w:ascii="Verdana" w:hAnsi="Verdana"/>
                        <w:b/>
                        <w:i/>
                        <w:color w:val="003CB4"/>
                        <w:sz w:val="16"/>
                        <w:szCs w:val="16"/>
                        <w:lang w:val="en-GB"/>
                      </w:rPr>
                      <w:t>20</w:t>
                    </w:r>
                    <w:r w:rsidR="00F75F35">
                      <w:rPr>
                        <w:rFonts w:ascii="Verdana" w:hAnsi="Verdana"/>
                        <w:b/>
                        <w:i/>
                        <w:color w:val="003CB4"/>
                        <w:sz w:val="16"/>
                        <w:szCs w:val="16"/>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zh-CN"/>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Zhlav"/>
    </w:pPr>
    <w:r>
      <w:rPr>
        <w:noProof/>
        <w:lang w:val="cs-CZ"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29D2"/>
    <w:rsid w:val="00013B00"/>
    <w:rsid w:val="00022A30"/>
    <w:rsid w:val="0003170E"/>
    <w:rsid w:val="00031FD9"/>
    <w:rsid w:val="00033564"/>
    <w:rsid w:val="00034B8E"/>
    <w:rsid w:val="00040C9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C7F9C"/>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E89"/>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F41"/>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5F3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735F806-26A5-42AC-AB02-E5111AC5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ED93644AD6C948BBDF167F5F6BA78A" ma:contentTypeVersion="11" ma:contentTypeDescription="Vytvoří nový dokument" ma:contentTypeScope="" ma:versionID="2f7bc4c70a758f0107cb1611f92ce477">
  <xsd:schema xmlns:xsd="http://www.w3.org/2001/XMLSchema" xmlns:xs="http://www.w3.org/2001/XMLSchema" xmlns:p="http://schemas.microsoft.com/office/2006/metadata/properties" xmlns:ns3="af5e3c7e-a547-4185-b62e-58ba6757e818" xmlns:ns4="1e26a975-1617-45e7-b8c8-9648734e66a8" targetNamespace="http://schemas.microsoft.com/office/2006/metadata/properties" ma:root="true" ma:fieldsID="ba01c2ab3ad2f363a3800bcc1b156fc9" ns3:_="" ns4:_="">
    <xsd:import namespace="af5e3c7e-a547-4185-b62e-58ba6757e818"/>
    <xsd:import namespace="1e26a975-1617-45e7-b8c8-9648734e6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e3c7e-a547-4185-b62e-58ba6757e81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6a975-1617-45e7-b8c8-9648734e6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E5FF-89C0-4CE5-B299-02447A62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e3c7e-a547-4185-b62e-58ba6757e818"/>
    <ds:schemaRef ds:uri="1e26a975-1617-45e7-b8c8-9648734e6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530A593-12C2-47E8-9A6B-F3329517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420</Words>
  <Characters>2484</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Alena Tikalská</cp:lastModifiedBy>
  <cp:revision>2</cp:revision>
  <cp:lastPrinted>2015-04-10T09:51:00Z</cp:lastPrinted>
  <dcterms:created xsi:type="dcterms:W3CDTF">2020-06-03T12:30:00Z</dcterms:created>
  <dcterms:modified xsi:type="dcterms:W3CDTF">2020-06-03T12:30:00Z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0x010100C9ED93644AD6C948BBDF167F5F6BA78A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