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FA49D" w14:textId="77777777" w:rsidR="003D5F36" w:rsidRDefault="003D5F36" w:rsidP="006F4618">
      <w:pPr>
        <w:spacing w:after="0"/>
        <w:rPr>
          <w:b/>
          <w:lang w:val="en-GB"/>
        </w:rPr>
      </w:pPr>
    </w:p>
    <w:p w14:paraId="03F1E32F" w14:textId="77777777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C64BA1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Textkomente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5702BE2A" w:rsidR="00CB4A62" w:rsidRPr="00226134" w:rsidRDefault="00CB4A62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  <w:r w:rsidR="00BC2C1C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CB4A62" w:rsidRPr="00C64BA1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1F463C1C" w:rsidR="00CB4A62" w:rsidRPr="00CB4A62" w:rsidRDefault="00CB4A62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  <w:r w:rsidR="00BC2C1C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CB4A62" w:rsidRPr="00C64BA1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1ED4BDB0" w:rsidR="00CB4A62" w:rsidRPr="00CB4A62" w:rsidRDefault="00CB4A62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  <w:r w:rsidR="00BC2C1C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CB4A62" w:rsidRPr="00C64BA1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627DB91D" w:rsidR="00113E37" w:rsidRPr="00CB4A62" w:rsidRDefault="00113E37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C64BA1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2FA38AEA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>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3014F0C0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C64BA1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A" w14:textId="2E64C301" w:rsidR="006F4618" w:rsidRPr="00226134" w:rsidRDefault="006F4618" w:rsidP="00F1638B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C64BA1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Pr="000A4053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0A4053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0A4053">
              <w:rPr>
                <w:rFonts w:cs="Calibri"/>
                <w:b/>
                <w:sz w:val="16"/>
                <w:szCs w:val="16"/>
                <w:lang w:val="en-GB"/>
              </w:rPr>
              <w:t>achieved L</w:t>
            </w:r>
            <w:r w:rsidRPr="000A4053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 w:rsidRPr="000A4053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0A4053">
              <w:rPr>
                <w:rFonts w:cs="Calibri"/>
                <w:b/>
                <w:sz w:val="16"/>
                <w:szCs w:val="16"/>
                <w:lang w:val="en-GB"/>
              </w:rPr>
              <w:t xml:space="preserve">utcomes): </w:t>
            </w:r>
          </w:p>
          <w:p w14:paraId="2C9028DD" w14:textId="50592B72" w:rsidR="00B8310B" w:rsidRPr="000A4053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Pr="000A4053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Pr="000A4053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Pr="000A4053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0A4053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0A4053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0A4053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 w:rsidRPr="000A4053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Pr="000A4053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Pr="000A4053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Pr="000A4053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Pr="000A4053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0A4053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6A99BB40" w:rsidR="00BF405C" w:rsidRPr="000A4053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0A4053"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  <w:r w:rsidR="000B55EF" w:rsidRPr="000A4053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5012F0" w:rsidRPr="00C64BA1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Pr="000A4053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0A4053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 w:rsidRPr="000A4053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0A4053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 w:rsidRPr="000A4053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0A4053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 w:rsidRPr="000A4053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0A4053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Pr="000A4053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0A4053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4E605636" w:rsidR="00F47590" w:rsidRPr="005714BE" w:rsidRDefault="00F47590" w:rsidP="005714BE">
      <w:pPr>
        <w:rPr>
          <w:rFonts w:ascii="Verdana" w:hAnsi="Verdana"/>
          <w:b/>
          <w:color w:val="002060"/>
          <w:lang w:val="en-GB"/>
        </w:rPr>
      </w:pPr>
    </w:p>
    <w:sectPr w:rsidR="00F47590" w:rsidRPr="005714BE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3C5B5" w14:textId="77777777" w:rsidR="00016057" w:rsidRDefault="00016057" w:rsidP="00261299">
      <w:pPr>
        <w:spacing w:after="0" w:line="240" w:lineRule="auto"/>
      </w:pPr>
      <w:r>
        <w:separator/>
      </w:r>
    </w:p>
  </w:endnote>
  <w:endnote w:type="continuationSeparator" w:id="0">
    <w:p w14:paraId="378E5C68" w14:textId="77777777" w:rsidR="00016057" w:rsidRDefault="00016057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16EAA9FC" w:rsidR="008921A7" w:rsidRDefault="008921A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6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C1EBA" w14:textId="77777777" w:rsidR="00016057" w:rsidRDefault="00016057" w:rsidP="00261299">
      <w:pPr>
        <w:spacing w:after="0" w:line="240" w:lineRule="auto"/>
      </w:pPr>
      <w:r>
        <w:separator/>
      </w:r>
    </w:p>
  </w:footnote>
  <w:footnote w:type="continuationSeparator" w:id="0">
    <w:p w14:paraId="32683906" w14:textId="77777777" w:rsidR="00016057" w:rsidRDefault="00016057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02946" w14:textId="38374EC5" w:rsidR="008921A7" w:rsidRDefault="008A5F5A">
    <w:pPr>
      <w:pStyle w:val="Zhlav"/>
    </w:pPr>
    <w:r w:rsidRPr="00A04811">
      <w:rPr>
        <w:noProof/>
        <w:lang w:val="cs-CZ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8A5F5A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D327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8921A7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47527EB6" w:rsidR="008921A7" w:rsidRPr="005B0EA0" w:rsidRDefault="000A4053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Students name</w:t>
                          </w:r>
                        </w:p>
                        <w:p w14:paraId="459C4529" w14:textId="656E6417" w:rsidR="008921A7" w:rsidRDefault="008921A7" w:rsidP="00BC2C1C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0A405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…</w:t>
                          </w:r>
                          <w:r w:rsidR="00BC2C1C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</w:t>
                          </w: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</w:t>
                          </w:r>
                          <w:r w:rsidR="000A405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…</w:t>
                          </w: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1.1pt;width:150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" filled="f" stroked="f">
              <v:textbox>
                <w:txbxContent>
                  <w:p w14:paraId="74EB10AD" w14:textId="7712AF6F" w:rsidR="008A5F5A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D327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8921A7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47527EB6" w:rsidR="008921A7" w:rsidRPr="005B0EA0" w:rsidRDefault="000A4053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Students name</w:t>
                    </w:r>
                  </w:p>
                  <w:p w14:paraId="459C4529" w14:textId="656E6417" w:rsidR="008921A7" w:rsidRDefault="008921A7" w:rsidP="00BC2C1C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0A4053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…</w:t>
                    </w:r>
                    <w:r w:rsidR="00BC2C1C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</w:t>
                    </w: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20</w:t>
                    </w:r>
                    <w:r w:rsidR="000A4053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…</w:t>
                    </w: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cs-CZ" w:eastAsia="zh-CN"/>
      </w:rPr>
      <w:drawing>
        <wp:anchor distT="0" distB="0" distL="114300" distR="114300" simplePos="0" relativeHeight="251664384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02947" w14:textId="77777777" w:rsidR="008921A7" w:rsidRDefault="008921A7">
    <w:pPr>
      <w:pStyle w:val="Zhlav"/>
    </w:pPr>
    <w:r>
      <w:rPr>
        <w:noProof/>
        <w:lang w:val="cs-CZ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zh-CN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16057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4660"/>
    <w:rsid w:val="00087EE1"/>
    <w:rsid w:val="0009070B"/>
    <w:rsid w:val="000A220B"/>
    <w:rsid w:val="000A4053"/>
    <w:rsid w:val="000B0109"/>
    <w:rsid w:val="000B4637"/>
    <w:rsid w:val="000B55EF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32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714BE"/>
    <w:rsid w:val="00587772"/>
    <w:rsid w:val="00593107"/>
    <w:rsid w:val="005B0EA0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727CC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1077"/>
    <w:rsid w:val="00886C4F"/>
    <w:rsid w:val="00890321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619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41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C2C1C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138A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4BA1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21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2D86"/>
    <w:rsid w:val="00F11AF3"/>
    <w:rsid w:val="00F1638B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D4C4E0B7-C8A5-40D8-A295-A1BD47B7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"/>
    <w:next w:val="Normln"/>
    <w:link w:val="Nadpis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"/>
    <w:next w:val="Normln"/>
    <w:link w:val="Nadpis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"/>
    <w:next w:val="Normln"/>
    <w:link w:val="Nadpis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299"/>
  </w:style>
  <w:style w:type="paragraph" w:styleId="Zpat">
    <w:name w:val="footer"/>
    <w:basedOn w:val="Normln"/>
    <w:link w:val="Zpat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299"/>
  </w:style>
  <w:style w:type="paragraph" w:styleId="Textbubliny">
    <w:name w:val="Balloon Text"/>
    <w:basedOn w:val="Normln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podarouChar">
    <w:name w:val="Text pozn. pod čarou Char"/>
    <w:basedOn w:val="Standardnpsmoodstavce"/>
    <w:link w:val="Textpoznpod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tlivky">
    <w:name w:val="endnote reference"/>
    <w:rsid w:val="003F2100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F2100"/>
    <w:rPr>
      <w:sz w:val="20"/>
      <w:szCs w:val="20"/>
    </w:rPr>
  </w:style>
  <w:style w:type="character" w:styleId="Hypertextovodkaz">
    <w:name w:val="Hyperlink"/>
    <w:rsid w:val="00D83C1F"/>
    <w:rPr>
      <w:color w:val="0000FF"/>
      <w:u w:val="single"/>
    </w:rPr>
  </w:style>
  <w:style w:type="paragraph" w:styleId="Textkomente">
    <w:name w:val="annotation text"/>
    <w:basedOn w:val="Normln"/>
    <w:link w:val="Textkomente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eChar">
    <w:name w:val="Text komentáře Char"/>
    <w:basedOn w:val="Standardnpsmoodstavce"/>
    <w:link w:val="Textkomente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Standardnpsmoodstavce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Standardnpsmoodstavce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Standardnpsmoodstavce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Standardnpsmoodstavce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FD693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z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tavecseseznamem">
    <w:name w:val="List Paragraph"/>
    <w:basedOn w:val="Normln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ln"/>
    <w:next w:val="Normln"/>
    <w:rsid w:val="00C3138A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">
    <w:name w:val="List Bullet"/>
    <w:basedOn w:val="Normln"/>
    <w:rsid w:val="00C3138A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"/>
    <w:rsid w:val="00C3138A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2">
    <w:name w:val="List Bullet 2"/>
    <w:basedOn w:val="Normln"/>
    <w:rsid w:val="00C3138A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3">
    <w:name w:val="List Bullet 3"/>
    <w:basedOn w:val="Normln"/>
    <w:rsid w:val="00C3138A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4">
    <w:name w:val="List Bullet 4"/>
    <w:basedOn w:val="Normln"/>
    <w:rsid w:val="00C3138A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"/>
    <w:rsid w:val="00C3138A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"/>
    <w:rsid w:val="00C3138A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"/>
    <w:rsid w:val="00C3138A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"/>
    <w:rsid w:val="00C3138A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"/>
    <w:rsid w:val="00C3138A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">
    <w:name w:val="List Number"/>
    <w:basedOn w:val="Normln"/>
    <w:rsid w:val="00C3138A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"/>
    <w:rsid w:val="00C3138A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2">
    <w:name w:val="List Number 2"/>
    <w:basedOn w:val="Normln"/>
    <w:rsid w:val="00C3138A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3">
    <w:name w:val="List Number 3"/>
    <w:basedOn w:val="Normln"/>
    <w:rsid w:val="00C3138A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4">
    <w:name w:val="List Number 4"/>
    <w:basedOn w:val="Normln"/>
    <w:rsid w:val="00C3138A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"/>
    <w:rsid w:val="00C3138A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"/>
    <w:rsid w:val="00C3138A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"/>
    <w:rsid w:val="00C3138A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"/>
    <w:rsid w:val="00C3138A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"/>
    <w:rsid w:val="00C3138A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"/>
    <w:rsid w:val="00C3138A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"/>
    <w:rsid w:val="00C3138A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"/>
    <w:rsid w:val="00C3138A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"/>
    <w:rsid w:val="00C3138A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"/>
    <w:rsid w:val="00C3138A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"/>
    <w:rsid w:val="00C3138A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"/>
    <w:rsid w:val="00C3138A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"/>
    <w:rsid w:val="00C3138A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"/>
    <w:rsid w:val="00C3138A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"/>
    <w:rsid w:val="00C3138A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"/>
    <w:next w:val="Normln"/>
    <w:semiHidden/>
    <w:rsid w:val="00C3138A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Nadpisobsahu">
    <w:name w:val="TOC Heading"/>
    <w:basedOn w:val="Normln"/>
    <w:next w:val="Normln"/>
    <w:qFormat/>
    <w:rsid w:val="00C3138A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bsah1">
    <w:name w:val="toc 1"/>
    <w:basedOn w:val="Normln"/>
    <w:next w:val="Normln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Obsah2">
    <w:name w:val="toc 2"/>
    <w:basedOn w:val="Normln"/>
    <w:next w:val="Normln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3">
    <w:name w:val="toc 3"/>
    <w:basedOn w:val="Normln"/>
    <w:next w:val="Normln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4">
    <w:name w:val="toc 4"/>
    <w:basedOn w:val="Normln"/>
    <w:next w:val="Normln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2018-02-13T23:00:00+00:00</Final_x0020_date_x0020_of_x0020_delivery>
    <Contributors xmlns="0e52a87e-fa0e-4867-9149-5c43122db7fb" xsi:nil="true"/>
    <_Status xmlns="http://schemas.microsoft.com/sharepoint/v3/fields" xsi:nil="true"/>
    <Leader_x0020__x0028_unit_x0029_ xmlns="0e52a87e-fa0e-4867-9149-5c43122db7fb">AT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Forms and related documents</About>
    <Leader_x0020__x0028_staff_x0020_member_x0029_ xmlns="0e52a87e-fa0e-4867-9149-5c43122db7fb">AT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F5FEB5-C905-40CA-A9B0-7C9B6EAE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10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Alena Tikalská</cp:lastModifiedBy>
  <cp:revision>7</cp:revision>
  <cp:lastPrinted>2015-04-10T09:51:00Z</cp:lastPrinted>
  <dcterms:created xsi:type="dcterms:W3CDTF">2018-02-14T14:25:00Z</dcterms:created>
  <dcterms:modified xsi:type="dcterms:W3CDTF">2020-06-01T12:13:00Z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